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9077230"/>
    <w:p w14:paraId="04F23864" w14:textId="269016E6" w:rsidR="0017716C" w:rsidRPr="00BC1355" w:rsidRDefault="00280B1B" w:rsidP="0017716C">
      <w:pPr>
        <w:ind w:firstLineChars="900" w:firstLine="2160"/>
        <w:rPr>
          <w:rFonts w:ascii="ＭＳ 明朝" w:hAnsi="ＭＳ 明朝"/>
          <w:sz w:val="24"/>
        </w:rPr>
      </w:pPr>
      <w:r w:rsidRPr="00BC1355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FED00" wp14:editId="30664C4E">
                <wp:simplePos x="0" y="0"/>
                <wp:positionH relativeFrom="margin">
                  <wp:posOffset>2771775</wp:posOffset>
                </wp:positionH>
                <wp:positionV relativeFrom="paragraph">
                  <wp:posOffset>-174625</wp:posOffset>
                </wp:positionV>
                <wp:extent cx="3459480" cy="601980"/>
                <wp:effectExtent l="0" t="0" r="64770" b="647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948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D93DB16" w14:textId="4FAF56BA" w:rsidR="0017716C" w:rsidRPr="00280B1B" w:rsidRDefault="0017716C" w:rsidP="0017716C">
                            <w:pPr>
                              <w:tabs>
                                <w:tab w:val="left" w:pos="5076"/>
                              </w:tabs>
                              <w:ind w:right="252"/>
                              <w:rPr>
                                <w:sz w:val="24"/>
                              </w:rPr>
                            </w:pPr>
                            <w:r w:rsidRPr="00280B1B">
                              <w:rPr>
                                <w:rFonts w:hint="eastAsia"/>
                                <w:sz w:val="24"/>
                              </w:rPr>
                              <w:t>担当</w:t>
                            </w:r>
                            <w:r w:rsidR="00280B1B" w:rsidRPr="00280B1B">
                              <w:rPr>
                                <w:rFonts w:hint="eastAsia"/>
                                <w:sz w:val="24"/>
                              </w:rPr>
                              <w:t>・送付先</w:t>
                            </w:r>
                            <w:r w:rsidRPr="00280B1B">
                              <w:rPr>
                                <w:rFonts w:hint="eastAsia"/>
                                <w:sz w:val="24"/>
                              </w:rPr>
                              <w:t>：広域指導センター（</w:t>
                            </w:r>
                            <w:r w:rsidR="00AA4EDE">
                              <w:rPr>
                                <w:rFonts w:hint="eastAsia"/>
                                <w:sz w:val="24"/>
                              </w:rPr>
                              <w:t>石原・</w:t>
                            </w:r>
                            <w:r w:rsidRPr="00280B1B">
                              <w:rPr>
                                <w:rFonts w:hint="eastAsia"/>
                                <w:sz w:val="24"/>
                              </w:rPr>
                              <w:t>梅谷）</w:t>
                            </w:r>
                          </w:p>
                          <w:p w14:paraId="5C48BCC6" w14:textId="77777777" w:rsidR="0017716C" w:rsidRPr="00280B1B" w:rsidRDefault="0017716C" w:rsidP="0017716C">
                            <w:pPr>
                              <w:tabs>
                                <w:tab w:val="left" w:pos="5076"/>
                              </w:tabs>
                              <w:wordWrap w:val="0"/>
                              <w:ind w:right="-117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80B1B">
                              <w:rPr>
                                <w:rFonts w:ascii="ＭＳ 明朝" w:hAnsi="ＭＳ 明朝" w:hint="eastAsia"/>
                                <w:sz w:val="24"/>
                              </w:rPr>
                              <w:t>直通：078-371-1362　FAX：078-341-4452</w:t>
                            </w:r>
                          </w:p>
                          <w:p w14:paraId="35818165" w14:textId="309496E0" w:rsidR="0017716C" w:rsidRPr="00280B1B" w:rsidRDefault="0017716C" w:rsidP="0017716C">
                            <w:pPr>
                              <w:rPr>
                                <w:rFonts w:ascii="ＭＳ 明朝" w:hAnsi="ＭＳ 明朝"/>
                                <w:sz w:val="22"/>
                                <w:szCs w:val="28"/>
                              </w:rPr>
                            </w:pPr>
                            <w:r w:rsidRPr="00280B1B">
                              <w:rPr>
                                <w:rFonts w:ascii="ＭＳ 明朝" w:hAnsi="ＭＳ 明朝"/>
                                <w:sz w:val="24"/>
                              </w:rPr>
                              <w:t>Eﾒ-ﾙ：hyogo-kouiki@shokoren.or.jp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FED00" id="正方形/長方形 1" o:spid="_x0000_s1026" style="position:absolute;left:0;text-align:left;margin-left:218.25pt;margin-top:-13.75pt;width:272.4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">
                <v:shadow on="t"/>
                <v:textbox inset="5.85pt,.7pt,5.85pt,.7pt">
                  <w:txbxContent>
                    <w:p w14:paraId="6D93DB16" w14:textId="4FAF56BA" w:rsidR="0017716C" w:rsidRPr="00280B1B" w:rsidRDefault="0017716C" w:rsidP="0017716C">
                      <w:pPr>
                        <w:tabs>
                          <w:tab w:val="left" w:pos="5076"/>
                        </w:tabs>
                        <w:ind w:right="252"/>
                        <w:rPr>
                          <w:sz w:val="24"/>
                        </w:rPr>
                      </w:pPr>
                      <w:r w:rsidRPr="00280B1B">
                        <w:rPr>
                          <w:rFonts w:hint="eastAsia"/>
                          <w:sz w:val="24"/>
                        </w:rPr>
                        <w:t>担当</w:t>
                      </w:r>
                      <w:r w:rsidR="00280B1B" w:rsidRPr="00280B1B">
                        <w:rPr>
                          <w:rFonts w:hint="eastAsia"/>
                          <w:sz w:val="24"/>
                        </w:rPr>
                        <w:t>・送付先</w:t>
                      </w:r>
                      <w:r w:rsidRPr="00280B1B">
                        <w:rPr>
                          <w:rFonts w:hint="eastAsia"/>
                          <w:sz w:val="24"/>
                        </w:rPr>
                        <w:t>：広域指導センター（</w:t>
                      </w:r>
                      <w:r w:rsidR="00AA4EDE">
                        <w:rPr>
                          <w:rFonts w:hint="eastAsia"/>
                          <w:sz w:val="24"/>
                        </w:rPr>
                        <w:t>石原・</w:t>
                      </w:r>
                      <w:r w:rsidRPr="00280B1B">
                        <w:rPr>
                          <w:rFonts w:hint="eastAsia"/>
                          <w:sz w:val="24"/>
                        </w:rPr>
                        <w:t>梅谷）</w:t>
                      </w:r>
                    </w:p>
                    <w:p w14:paraId="5C48BCC6" w14:textId="77777777" w:rsidR="0017716C" w:rsidRPr="00280B1B" w:rsidRDefault="0017716C" w:rsidP="0017716C">
                      <w:pPr>
                        <w:tabs>
                          <w:tab w:val="left" w:pos="5076"/>
                        </w:tabs>
                        <w:wordWrap w:val="0"/>
                        <w:ind w:right="-117"/>
                        <w:rPr>
                          <w:rFonts w:ascii="ＭＳ 明朝" w:hAnsi="ＭＳ 明朝"/>
                          <w:sz w:val="24"/>
                        </w:rPr>
                      </w:pPr>
                      <w:r w:rsidRPr="00280B1B">
                        <w:rPr>
                          <w:rFonts w:ascii="ＭＳ 明朝" w:hAnsi="ＭＳ 明朝" w:hint="eastAsia"/>
                          <w:sz w:val="24"/>
                        </w:rPr>
                        <w:t>直通：078-371-1362　FAX：078-341-4452</w:t>
                      </w:r>
                    </w:p>
                    <w:p w14:paraId="35818165" w14:textId="309496E0" w:rsidR="0017716C" w:rsidRPr="00280B1B" w:rsidRDefault="0017716C" w:rsidP="0017716C">
                      <w:pPr>
                        <w:rPr>
                          <w:rFonts w:ascii="ＭＳ 明朝" w:hAnsi="ＭＳ 明朝"/>
                          <w:sz w:val="22"/>
                          <w:szCs w:val="28"/>
                        </w:rPr>
                      </w:pPr>
                      <w:r w:rsidRPr="00280B1B">
                        <w:rPr>
                          <w:rFonts w:ascii="ＭＳ 明朝" w:hAnsi="ＭＳ 明朝"/>
                          <w:sz w:val="24"/>
                        </w:rPr>
                        <w:t>Eﾒ-ﾙ：hyogo-kouiki@shokoren.or.jp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</w:p>
    <w:p w14:paraId="7F98B315" w14:textId="63F69CCC" w:rsidR="0017716C" w:rsidRPr="00BC1355" w:rsidRDefault="0017716C" w:rsidP="00280B1B">
      <w:pPr>
        <w:rPr>
          <w:rFonts w:ascii="ＭＳ 明朝" w:hAnsi="ＭＳ 明朝"/>
          <w:sz w:val="24"/>
        </w:rPr>
      </w:pPr>
    </w:p>
    <w:p w14:paraId="201B2976" w14:textId="1967EC5D" w:rsidR="0017716C" w:rsidRDefault="0017716C" w:rsidP="0017716C">
      <w:pPr>
        <w:ind w:firstLineChars="1000" w:firstLine="2409"/>
        <w:rPr>
          <w:rFonts w:ascii="ＭＳ 明朝" w:hAnsi="ＭＳ 明朝"/>
          <w:b/>
          <w:sz w:val="24"/>
          <w:u w:val="single"/>
        </w:rPr>
      </w:pPr>
    </w:p>
    <w:p w14:paraId="029400E8" w14:textId="0691AC30" w:rsidR="0017716C" w:rsidRDefault="0017716C" w:rsidP="00280B1B">
      <w:pPr>
        <w:rPr>
          <w:rFonts w:asciiTheme="minorEastAsia" w:eastAsiaTheme="minorEastAsia" w:hAnsiTheme="minorEastAsia"/>
          <w:sz w:val="24"/>
        </w:rPr>
      </w:pPr>
    </w:p>
    <w:p w14:paraId="00B000AB" w14:textId="56F75364" w:rsidR="00482166" w:rsidRDefault="00280B1B" w:rsidP="00280B1B">
      <w:pPr>
        <w:overflowPunct w:val="0"/>
        <w:adjustRightInd w:val="0"/>
        <w:spacing w:line="276" w:lineRule="auto"/>
        <w:jc w:val="center"/>
        <w:textAlignment w:val="baseline"/>
        <w:rPr>
          <w:rFonts w:ascii="ＭＳ 明朝" w:hAnsi="ＭＳ 明朝"/>
          <w:b/>
          <w:bCs/>
          <w:sz w:val="32"/>
          <w:szCs w:val="32"/>
        </w:rPr>
      </w:pPr>
      <w:r w:rsidRPr="00280B1B">
        <w:rPr>
          <w:rFonts w:asciiTheme="minorEastAsia" w:eastAsiaTheme="minorEastAsia" w:hAnsiTheme="minorEastAsia" w:hint="eastAsia"/>
          <w:b/>
          <w:bCs/>
          <w:sz w:val="32"/>
          <w:szCs w:val="32"/>
        </w:rPr>
        <w:t>出展申込書</w:t>
      </w:r>
      <w:r w:rsidR="000B3885" w:rsidRPr="000B3885">
        <w:rPr>
          <w:rFonts w:asciiTheme="minorEastAsia" w:eastAsiaTheme="minorEastAsia" w:hAnsiTheme="minorEastAsia" w:hint="eastAsia"/>
          <w:b/>
          <w:bCs/>
          <w:sz w:val="32"/>
          <w:szCs w:val="32"/>
        </w:rPr>
        <w:t>（</w:t>
      </w:r>
      <w:r w:rsidR="000B3885" w:rsidRPr="000B3885">
        <w:rPr>
          <w:rFonts w:ascii="ＭＳ 明朝" w:hAnsi="ＭＳ 明朝" w:hint="eastAsia"/>
          <w:b/>
          <w:bCs/>
          <w:sz w:val="32"/>
          <w:szCs w:val="32"/>
        </w:rPr>
        <w:t>出展料補助）</w:t>
      </w:r>
    </w:p>
    <w:p w14:paraId="1D787335" w14:textId="73A2BBC3" w:rsidR="00BC1355" w:rsidRPr="00B66395" w:rsidRDefault="00482166" w:rsidP="00280B1B">
      <w:pPr>
        <w:overflowPunct w:val="0"/>
        <w:adjustRightInd w:val="0"/>
        <w:spacing w:line="276" w:lineRule="auto"/>
        <w:jc w:val="center"/>
        <w:textAlignment w:val="baseline"/>
        <w:rPr>
          <w:rFonts w:asciiTheme="minorEastAsia" w:eastAsiaTheme="minorEastAsia" w:hAnsiTheme="minorEastAsia"/>
          <w:b/>
          <w:bCs/>
          <w:color w:val="FF0000"/>
          <w:sz w:val="36"/>
          <w:szCs w:val="36"/>
        </w:rPr>
      </w:pPr>
      <w:r w:rsidRPr="00B66395">
        <w:rPr>
          <w:rFonts w:ascii="ＭＳ 明朝" w:hAnsi="ＭＳ 明朝" w:hint="eastAsia"/>
          <w:color w:val="FF0000"/>
          <w:szCs w:val="21"/>
        </w:rPr>
        <w:t>すでに</w:t>
      </w:r>
      <w:r w:rsidR="006819EB">
        <w:rPr>
          <w:rFonts w:ascii="ＭＳ 明朝" w:hAnsi="ＭＳ 明朝" w:hint="eastAsia"/>
          <w:color w:val="FF0000"/>
          <w:szCs w:val="21"/>
        </w:rPr>
        <w:t>チラシにて</w:t>
      </w:r>
      <w:r w:rsidRPr="00B66395">
        <w:rPr>
          <w:rFonts w:ascii="ＭＳ 明朝" w:hAnsi="ＭＳ 明朝" w:hint="eastAsia"/>
          <w:color w:val="FF0000"/>
          <w:szCs w:val="21"/>
        </w:rPr>
        <w:t>出展申込をご提出いただいている場合、出展申込者名のみご記載、送付ください</w:t>
      </w:r>
    </w:p>
    <w:tbl>
      <w:tblPr>
        <w:tblW w:w="10197" w:type="dxa"/>
        <w:tblInd w:w="-29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1"/>
        <w:gridCol w:w="2598"/>
        <w:gridCol w:w="95"/>
        <w:gridCol w:w="142"/>
        <w:gridCol w:w="567"/>
        <w:gridCol w:w="151"/>
        <w:gridCol w:w="557"/>
        <w:gridCol w:w="426"/>
        <w:gridCol w:w="3260"/>
      </w:tblGrid>
      <w:tr w:rsidR="006A7A83" w:rsidRPr="00280B1B" w14:paraId="50A5C6C5" w14:textId="77777777" w:rsidTr="006819EB">
        <w:trPr>
          <w:trHeight w:val="432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1B56E8" w14:textId="77777777" w:rsidR="00BC1355" w:rsidRPr="00280B1B" w:rsidRDefault="00BC1355" w:rsidP="008B7CB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回答年月日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E1DE85" w14:textId="1DE20C18" w:rsidR="00BC1355" w:rsidRPr="00280B1B" w:rsidRDefault="00BC1355" w:rsidP="004C36AA">
            <w:pPr>
              <w:overflowPunct w:val="0"/>
              <w:adjustRightInd w:val="0"/>
              <w:spacing w:line="276" w:lineRule="auto"/>
              <w:ind w:firstLineChars="100" w:firstLine="220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FC32F9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225ECB" w14:textId="77777777" w:rsidR="00BC1355" w:rsidRPr="00280B1B" w:rsidRDefault="00BC1355" w:rsidP="008B7CB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申込締切日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9B80B8" w14:textId="31418B59" w:rsidR="00BC1355" w:rsidRPr="00280B1B" w:rsidRDefault="00BC1355" w:rsidP="004C36AA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令和</w:t>
            </w:r>
            <w:r w:rsidR="00FC32F9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5</w:t>
            </w: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年9月</w:t>
            </w:r>
            <w:r w:rsidR="00AA4ED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29</w:t>
            </w: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日（</w:t>
            </w:r>
            <w:r w:rsidR="00AA4ED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金</w:t>
            </w: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BC1355" w:rsidRPr="00280B1B" w14:paraId="323C489A" w14:textId="77777777" w:rsidTr="006819EB">
        <w:trPr>
          <w:trHeight w:val="257"/>
        </w:trPr>
        <w:tc>
          <w:tcPr>
            <w:tcW w:w="10197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C748B0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＜出展者情報＞</w:t>
            </w:r>
          </w:p>
        </w:tc>
      </w:tr>
      <w:tr w:rsidR="00BC1355" w:rsidRPr="00280B1B" w14:paraId="180CD0A8" w14:textId="77777777" w:rsidTr="006819EB">
        <w:trPr>
          <w:trHeight w:val="257"/>
        </w:trPr>
        <w:tc>
          <w:tcPr>
            <w:tcW w:w="240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BA0C6C" w14:textId="77777777" w:rsidR="00BC1355" w:rsidRPr="003C5886" w:rsidRDefault="00BC1355" w:rsidP="00280B1B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5886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7B58DB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C1355" w:rsidRPr="00280B1B" w14:paraId="5979C0F4" w14:textId="77777777" w:rsidTr="006819EB">
        <w:trPr>
          <w:trHeight w:val="502"/>
        </w:trPr>
        <w:tc>
          <w:tcPr>
            <w:tcW w:w="2401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AD83B0" w14:textId="77777777" w:rsidR="00BC1355" w:rsidRPr="003C5886" w:rsidRDefault="00BC1355" w:rsidP="00280B1B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5886">
              <w:rPr>
                <w:rFonts w:asciiTheme="minorEastAsia" w:eastAsiaTheme="minorEastAsia" w:hAnsiTheme="minorEastAsia" w:hint="eastAsia"/>
                <w:sz w:val="20"/>
                <w:szCs w:val="20"/>
              </w:rPr>
              <w:t>出展申込者</w:t>
            </w:r>
            <w:r w:rsidRPr="003C5886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</w:r>
            <w:r w:rsidRPr="00127810">
              <w:rPr>
                <w:rFonts w:asciiTheme="minorEastAsia" w:eastAsiaTheme="minorEastAsia" w:hAnsiTheme="minorEastAsia" w:hint="eastAsia"/>
                <w:sz w:val="16"/>
                <w:szCs w:val="16"/>
              </w:rPr>
              <w:t>（個人または法人名）</w:t>
            </w:r>
          </w:p>
        </w:tc>
        <w:tc>
          <w:tcPr>
            <w:tcW w:w="7796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A1DBCB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C1355" w:rsidRPr="00280B1B" w14:paraId="232B7D68" w14:textId="77777777" w:rsidTr="006819EB">
        <w:trPr>
          <w:trHeight w:val="375"/>
        </w:trPr>
        <w:tc>
          <w:tcPr>
            <w:tcW w:w="2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EC320C" w14:textId="77777777" w:rsidR="00BC1355" w:rsidRPr="00280B1B" w:rsidRDefault="00BC1355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48D54B" w14:textId="2CA3A67E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役職　　　　　　　　　　　代表者名　　　　</w:t>
            </w:r>
          </w:p>
        </w:tc>
      </w:tr>
      <w:tr w:rsidR="00BC1355" w:rsidRPr="00280B1B" w14:paraId="6824026D" w14:textId="77777777" w:rsidTr="006819EB">
        <w:trPr>
          <w:trHeight w:val="257"/>
        </w:trPr>
        <w:tc>
          <w:tcPr>
            <w:tcW w:w="5236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A82872" w14:textId="77777777" w:rsidR="00FC32F9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426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印刷物に掲載する出展者名（いずれかにチェック）</w:t>
            </w:r>
            <w:r w:rsidRPr="00884264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 xml:space="preserve">　</w:t>
            </w:r>
            <w:r w:rsidR="00FC32F9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884264">
              <w:rPr>
                <w:rFonts w:asciiTheme="minorEastAsia" w:eastAsiaTheme="minorEastAsia" w:hAnsiTheme="minorEastAsia" w:hint="eastAsia"/>
                <w:sz w:val="20"/>
                <w:szCs w:val="20"/>
              </w:rPr>
              <w:t>出展申込者と同じ　□ 出展申込者と異なる</w:t>
            </w:r>
            <w:r w:rsidRPr="00884264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 xml:space="preserve">　※出展申込者と異なる場合には、右記に記載して</w:t>
            </w:r>
          </w:p>
          <w:p w14:paraId="5676CC7B" w14:textId="1D795315" w:rsidR="00BC1355" w:rsidRPr="00280B1B" w:rsidRDefault="00FC32F9" w:rsidP="00FC32F9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BC1355" w:rsidRPr="00884264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C1355" w:rsidRPr="00884264">
              <w:rPr>
                <w:rFonts w:asciiTheme="minorEastAsia" w:eastAsiaTheme="minorEastAsia" w:hAnsiTheme="minorEastAsia" w:hint="eastAsia"/>
                <w:sz w:val="20"/>
                <w:szCs w:val="20"/>
              </w:rPr>
              <w:t>例：屋号での出展 など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8F7263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フリガナ</w:t>
            </w:r>
          </w:p>
        </w:tc>
      </w:tr>
      <w:tr w:rsidR="00BC1355" w:rsidRPr="00280B1B" w14:paraId="7AD2ED5B" w14:textId="77777777" w:rsidTr="00106560">
        <w:trPr>
          <w:trHeight w:val="736"/>
        </w:trPr>
        <w:tc>
          <w:tcPr>
            <w:tcW w:w="5236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7DEDDB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1AD7BB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C1355" w:rsidRPr="00280B1B" w14:paraId="1E2AE14E" w14:textId="77777777" w:rsidTr="00106560">
        <w:trPr>
          <w:trHeight w:val="502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08872F" w14:textId="77777777" w:rsidR="00BC1355" w:rsidRPr="00280B1B" w:rsidRDefault="00BC1355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本社所在地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370E43" w14:textId="5274FDC9" w:rsidR="00BC1355" w:rsidRPr="00280B1B" w:rsidRDefault="00FC32F9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C1355"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</w:tr>
      <w:tr w:rsidR="008B7CB6" w:rsidRPr="00280B1B" w14:paraId="1DCAFE8C" w14:textId="77777777" w:rsidTr="00106560">
        <w:trPr>
          <w:trHeight w:val="25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123351" w14:textId="535C1BB8" w:rsidR="00BC1355" w:rsidRPr="00280B1B" w:rsidRDefault="00BC1355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Ｔ Ｅ 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479D4A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6A0B42" w14:textId="77777777" w:rsidR="00BC1355" w:rsidRPr="00280B1B" w:rsidRDefault="00BC1355" w:rsidP="00884264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Ｆ Ａ 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3EA19E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C1355" w:rsidRPr="00280B1B" w14:paraId="66132961" w14:textId="77777777" w:rsidTr="00106560">
        <w:trPr>
          <w:trHeight w:val="25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93F3AA" w14:textId="05F52924" w:rsidR="00BC1355" w:rsidRPr="00280B1B" w:rsidRDefault="003C5886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ホームページ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F77A14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884264" w:rsidRPr="00280B1B" w14:paraId="558879EF" w14:textId="77777777" w:rsidTr="00106560">
        <w:trPr>
          <w:trHeight w:val="25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6F6390" w14:textId="468FE433" w:rsidR="00884264" w:rsidRDefault="00884264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所属商工会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F9F344" w14:textId="77777777" w:rsidR="00884264" w:rsidRPr="00280B1B" w:rsidRDefault="00884264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360C" w14:textId="3A7BFC83" w:rsidR="00884264" w:rsidRPr="00280B1B" w:rsidRDefault="00884264" w:rsidP="00884264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商工会担当者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65AD" w14:textId="55649D78" w:rsidR="00884264" w:rsidRPr="00280B1B" w:rsidRDefault="00884264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1355" w:rsidRPr="00280B1B" w14:paraId="6985D096" w14:textId="77777777" w:rsidTr="00106560">
        <w:trPr>
          <w:trHeight w:val="257"/>
        </w:trPr>
        <w:tc>
          <w:tcPr>
            <w:tcW w:w="10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275F75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＜担当者情報＞</w:t>
            </w:r>
          </w:p>
        </w:tc>
      </w:tr>
      <w:tr w:rsidR="00BC1355" w:rsidRPr="00280B1B" w14:paraId="16ECAE28" w14:textId="77777777" w:rsidTr="00106560">
        <w:trPr>
          <w:trHeight w:val="673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9FF677" w14:textId="77777777" w:rsidR="00BC1355" w:rsidRPr="00280B1B" w:rsidRDefault="00BC1355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BF0342" w14:textId="538F470E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部署　　　　　　役職</w:t>
            </w:r>
            <w:r w:rsidR="008842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氏名</w:t>
            </w:r>
          </w:p>
        </w:tc>
      </w:tr>
      <w:tr w:rsidR="008B7CB6" w:rsidRPr="00280B1B" w14:paraId="4BD59AC5" w14:textId="77777777" w:rsidTr="00106560">
        <w:trPr>
          <w:trHeight w:val="25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E1EA55" w14:textId="063FBE92" w:rsidR="00BC1355" w:rsidRPr="00280B1B" w:rsidRDefault="00BC1355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Ｔ Ｅ 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E78264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82030E" w14:textId="77777777" w:rsidR="00BC1355" w:rsidRPr="00280B1B" w:rsidRDefault="00BC1355" w:rsidP="00884264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Ｆ Ａ 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BC09EC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C1355" w:rsidRPr="00280B1B" w14:paraId="5CF6C42F" w14:textId="77777777" w:rsidTr="00106560">
        <w:trPr>
          <w:trHeight w:val="25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9F50F4" w14:textId="38D636C3" w:rsidR="00BC1355" w:rsidRPr="00280B1B" w:rsidRDefault="00BC1355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連絡先（携帯）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F1953A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BC1355" w:rsidRPr="00280B1B" w14:paraId="26ED20DA" w14:textId="77777777" w:rsidTr="00106560">
        <w:trPr>
          <w:trHeight w:val="25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D1316B" w14:textId="77777777" w:rsidR="00BC1355" w:rsidRPr="00280B1B" w:rsidRDefault="00BC1355" w:rsidP="003C5886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619064" w14:textId="77777777" w:rsidR="00BC1355" w:rsidRPr="00280B1B" w:rsidRDefault="00BC1355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3C5886" w:rsidRPr="00280B1B" w14:paraId="5422154C" w14:textId="77777777" w:rsidTr="00106560">
        <w:trPr>
          <w:trHeight w:val="257"/>
        </w:trPr>
        <w:tc>
          <w:tcPr>
            <w:tcW w:w="10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6BE232" w14:textId="77777777" w:rsidR="00241E6E" w:rsidRPr="00241E6E" w:rsidRDefault="003C5886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C5886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＜出展料の負担について＞</w:t>
            </w:r>
            <w:r w:rsidR="00241E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　</w:t>
            </w:r>
            <w:r w:rsidR="00241E6E" w:rsidRPr="00241E6E">
              <w:rPr>
                <w:rFonts w:asciiTheme="minorEastAsia" w:eastAsiaTheme="minorEastAsia" w:hAnsiTheme="minorEastAsia" w:hint="eastAsia"/>
                <w:sz w:val="22"/>
                <w:szCs w:val="22"/>
              </w:rPr>
              <w:t>☑をつけてください</w:t>
            </w:r>
          </w:p>
          <w:p w14:paraId="764BC71A" w14:textId="5C6E8EDF" w:rsidR="003C5886" w:rsidRPr="003C5886" w:rsidRDefault="00127810" w:rsidP="00241E6E">
            <w:pPr>
              <w:overflowPunct w:val="0"/>
              <w:adjustRightInd w:val="0"/>
              <w:spacing w:line="276" w:lineRule="auto"/>
              <w:ind w:firstLineChars="1200" w:firstLine="2640"/>
              <w:jc w:val="left"/>
              <w:textAlignment w:val="baseline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241E6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41E6E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＊</w:t>
            </w:r>
            <w:r w:rsidRPr="00241E6E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他の出展料の補助（国や県等の補助金）を一切受けない会員事業所のみ対象</w:t>
            </w:r>
          </w:p>
        </w:tc>
      </w:tr>
      <w:tr w:rsidR="003C5886" w:rsidRPr="00280B1B" w14:paraId="4853C95D" w14:textId="77777777" w:rsidTr="00106560">
        <w:trPr>
          <w:trHeight w:val="257"/>
        </w:trPr>
        <w:tc>
          <w:tcPr>
            <w:tcW w:w="10197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8024DF" w14:textId="77777777" w:rsidR="003C5886" w:rsidRDefault="003C5886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268784AC" w14:textId="692B8717" w:rsidR="003C5886" w:rsidRPr="00241E6E" w:rsidRDefault="003C5886" w:rsidP="00241E6E">
            <w:pPr>
              <w:pStyle w:val="ab"/>
              <w:numPr>
                <w:ilvl w:val="0"/>
                <w:numId w:val="11"/>
              </w:numPr>
              <w:overflowPunct w:val="0"/>
              <w:adjustRightInd w:val="0"/>
              <w:spacing w:line="276" w:lineRule="auto"/>
              <w:ind w:leftChars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241E6E">
              <w:rPr>
                <w:rFonts w:asciiTheme="minorEastAsia" w:eastAsiaTheme="minorEastAsia" w:hAnsiTheme="minorEastAsia" w:hint="eastAsia"/>
                <w:sz w:val="22"/>
              </w:rPr>
              <w:t>全額自己負担（補助金や助成金は一切使いません）</w:t>
            </w:r>
          </w:p>
          <w:p w14:paraId="369DD526" w14:textId="6006F1BD" w:rsidR="003C5886" w:rsidRPr="00241E6E" w:rsidRDefault="003C5886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5EB11B9" w14:textId="26CCE9A4" w:rsidR="003C5886" w:rsidRPr="00241E6E" w:rsidRDefault="003C5886" w:rsidP="00241E6E">
            <w:pPr>
              <w:pStyle w:val="ab"/>
              <w:numPr>
                <w:ilvl w:val="0"/>
                <w:numId w:val="11"/>
              </w:numPr>
              <w:overflowPunct w:val="0"/>
              <w:adjustRightInd w:val="0"/>
              <w:spacing w:line="276" w:lineRule="auto"/>
              <w:ind w:leftChars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241E6E">
              <w:rPr>
                <w:rFonts w:asciiTheme="minorEastAsia" w:eastAsiaTheme="minorEastAsia" w:hAnsiTheme="minorEastAsia" w:hint="eastAsia"/>
                <w:sz w:val="22"/>
              </w:rPr>
              <w:t>国や県等の補助金での助成あり（持続化補助金、伴走型補助金、その他補助金等）</w:t>
            </w:r>
          </w:p>
          <w:p w14:paraId="196EBCF5" w14:textId="0B0DABE1" w:rsidR="003C5886" w:rsidRPr="00280B1B" w:rsidRDefault="003C5886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84264" w:rsidRPr="00280B1B" w14:paraId="531717B9" w14:textId="77777777" w:rsidTr="006819EB">
        <w:trPr>
          <w:trHeight w:val="257"/>
        </w:trPr>
        <w:tc>
          <w:tcPr>
            <w:tcW w:w="10197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58508E" w14:textId="004C8FCD" w:rsidR="00884264" w:rsidRPr="00280B1B" w:rsidRDefault="00884264" w:rsidP="00884264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＜出展予定商品＞</w:t>
            </w:r>
          </w:p>
        </w:tc>
      </w:tr>
      <w:tr w:rsidR="00884264" w:rsidRPr="00280B1B" w14:paraId="1635FDE2" w14:textId="77777777" w:rsidTr="006819EB">
        <w:trPr>
          <w:trHeight w:val="957"/>
        </w:trPr>
        <w:tc>
          <w:tcPr>
            <w:tcW w:w="10197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C5F433" w14:textId="4223C32E" w:rsidR="00884264" w:rsidRPr="00280B1B" w:rsidRDefault="00884264" w:rsidP="00BC1355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884264" w:rsidRPr="00280B1B" w14:paraId="695282B4" w14:textId="77777777" w:rsidTr="00106560">
        <w:trPr>
          <w:trHeight w:val="46"/>
        </w:trPr>
        <w:tc>
          <w:tcPr>
            <w:tcW w:w="5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84277A" w14:textId="539C88DB" w:rsidR="00884264" w:rsidRPr="00280B1B" w:rsidRDefault="00884264" w:rsidP="00884264">
            <w:pPr>
              <w:overflowPunct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＜現在の販売方法＞</w:t>
            </w:r>
            <w:r w:rsidR="00E05078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</w:t>
            </w:r>
            <w:r w:rsidR="00E05078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E05078">
              <w:rPr>
                <w:rFonts w:asciiTheme="minorEastAsia" w:eastAsiaTheme="minorEastAsia" w:hAnsiTheme="minorEastAsia" w:hint="eastAsia"/>
                <w:sz w:val="22"/>
                <w:szCs w:val="22"/>
              </w:rPr>
              <w:t>☑をつけてください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EB4211" w14:textId="61C95D1C" w:rsidR="00884264" w:rsidRPr="00280B1B" w:rsidRDefault="00884264" w:rsidP="00106560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＜</w:t>
            </w:r>
            <w:r w:rsidRPr="006819EB">
              <w:rPr>
                <w:rFonts w:asciiTheme="minorEastAsia" w:eastAsiaTheme="minorEastAsia" w:hAnsiTheme="minorEastAsia" w:hint="eastAsia"/>
                <w:b/>
                <w:bCs/>
                <w:w w:val="90"/>
                <w:sz w:val="22"/>
                <w:szCs w:val="22"/>
              </w:rPr>
              <w:t>過去</w:t>
            </w:r>
            <w:r w:rsidR="00515830" w:rsidRPr="006819EB">
              <w:rPr>
                <w:rFonts w:asciiTheme="minorEastAsia" w:eastAsiaTheme="minorEastAsia" w:hAnsiTheme="minorEastAsia" w:hint="eastAsia"/>
                <w:b/>
                <w:bCs/>
                <w:w w:val="90"/>
                <w:sz w:val="22"/>
                <w:szCs w:val="22"/>
              </w:rPr>
              <w:t>2年のFOOD</w:t>
            </w:r>
            <w:r w:rsidR="00515830" w:rsidRPr="006819EB">
              <w:rPr>
                <w:rFonts w:asciiTheme="minorEastAsia" w:eastAsiaTheme="minorEastAsia" w:hAnsiTheme="minor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="00515830" w:rsidRPr="006819EB">
              <w:rPr>
                <w:rFonts w:asciiTheme="minorEastAsia" w:eastAsiaTheme="minorEastAsia" w:hAnsiTheme="minorEastAsia" w:hint="eastAsia"/>
                <w:b/>
                <w:bCs/>
                <w:w w:val="90"/>
                <w:sz w:val="22"/>
                <w:szCs w:val="22"/>
              </w:rPr>
              <w:t>STYLE</w:t>
            </w:r>
            <w:r w:rsidR="00515830" w:rsidRPr="006819EB">
              <w:rPr>
                <w:rFonts w:asciiTheme="minorEastAsia" w:eastAsiaTheme="minorEastAsia" w:hAnsiTheme="minor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="00515830" w:rsidRPr="006819EB">
              <w:rPr>
                <w:rFonts w:asciiTheme="minorEastAsia" w:eastAsiaTheme="minorEastAsia" w:hAnsiTheme="minorEastAsia" w:hint="eastAsia"/>
                <w:b/>
                <w:bCs/>
                <w:w w:val="90"/>
                <w:sz w:val="22"/>
                <w:szCs w:val="22"/>
              </w:rPr>
              <w:t>Kansai</w:t>
            </w:r>
            <w:r w:rsidRPr="006819EB">
              <w:rPr>
                <w:rFonts w:asciiTheme="minorEastAsia" w:eastAsiaTheme="minorEastAsia" w:hAnsiTheme="minorEastAsia" w:hint="eastAsia"/>
                <w:b/>
                <w:bCs/>
                <w:w w:val="90"/>
                <w:sz w:val="22"/>
                <w:szCs w:val="22"/>
              </w:rPr>
              <w:t>出展経験</w:t>
            </w:r>
            <w:r w:rsidRPr="00280B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＞</w:t>
            </w:r>
          </w:p>
        </w:tc>
      </w:tr>
      <w:tr w:rsidR="00884264" w:rsidRPr="00280B1B" w14:paraId="4EFBCE50" w14:textId="77777777" w:rsidTr="00106560">
        <w:trPr>
          <w:trHeight w:val="1057"/>
        </w:trPr>
        <w:tc>
          <w:tcPr>
            <w:tcW w:w="5954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7D2EE1" w14:textId="77777777" w:rsidR="00884264" w:rsidRPr="00280B1B" w:rsidRDefault="00884264" w:rsidP="00884264">
            <w:pPr>
              <w:overflowPunct w:val="0"/>
              <w:adjustRightInd w:val="0"/>
              <w:spacing w:line="276" w:lineRule="auto"/>
              <w:ind w:firstLineChars="100" w:firstLine="220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スーパーマーケット　　□　百貨店　　□　飲食店</w:t>
            </w:r>
          </w:p>
          <w:p w14:paraId="30F9759F" w14:textId="277C4901" w:rsidR="00884264" w:rsidRPr="00280B1B" w:rsidRDefault="00884264" w:rsidP="00884264">
            <w:pPr>
              <w:overflowPunct w:val="0"/>
              <w:adjustRightInd w:val="0"/>
              <w:spacing w:line="276" w:lineRule="auto"/>
              <w:ind w:firstLineChars="100" w:firstLine="220"/>
              <w:jc w:val="left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ECサイト　　□　その他（　　　　　　　　　）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22113A" w14:textId="516B6472" w:rsidR="00884264" w:rsidRPr="00280B1B" w:rsidRDefault="00884264" w:rsidP="00884264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0B1B">
              <w:rPr>
                <w:rFonts w:asciiTheme="minorEastAsia" w:eastAsiaTheme="minorEastAsia" w:hAnsiTheme="minorEastAsia" w:hint="eastAsia"/>
                <w:sz w:val="22"/>
                <w:szCs w:val="22"/>
              </w:rPr>
              <w:t>あり　・　なし</w:t>
            </w:r>
          </w:p>
        </w:tc>
      </w:tr>
    </w:tbl>
    <w:p w14:paraId="0502FC0E" w14:textId="6E8358B4" w:rsidR="00BC1355" w:rsidRPr="00DF1482" w:rsidRDefault="00884264" w:rsidP="00A43327">
      <w:pPr>
        <w:overflowPunct w:val="0"/>
        <w:adjustRightInd w:val="0"/>
        <w:spacing w:line="276" w:lineRule="auto"/>
        <w:jc w:val="left"/>
        <w:textAlignment w:val="baseline"/>
        <w:rPr>
          <w:rFonts w:ascii="ＭＳ 明朝" w:hAnsi="ＭＳ 明朝"/>
          <w:sz w:val="20"/>
          <w:szCs w:val="20"/>
        </w:rPr>
      </w:pPr>
      <w:r w:rsidRPr="00DF1482">
        <w:rPr>
          <w:rFonts w:ascii="ＭＳ 明朝" w:hAnsi="ＭＳ 明朝" w:hint="eastAsia"/>
          <w:sz w:val="20"/>
          <w:szCs w:val="20"/>
        </w:rPr>
        <w:t>＊上記の情報は商談会出展支援に関する連絡、アンケート情報提供等にのみ使用いたします。</w:t>
      </w:r>
    </w:p>
    <w:p w14:paraId="5D34D082" w14:textId="77777777" w:rsidR="00DF1482" w:rsidRDefault="000B3885" w:rsidP="00DF1482">
      <w:pPr>
        <w:rPr>
          <w:rFonts w:ascii="ＭＳ 明朝" w:hAnsi="ＭＳ 明朝"/>
          <w:sz w:val="20"/>
          <w:szCs w:val="20"/>
        </w:rPr>
      </w:pPr>
      <w:r w:rsidRPr="00DF1482">
        <w:rPr>
          <w:rFonts w:ascii="ＭＳ 明朝" w:hAnsi="ＭＳ 明朝" w:hint="eastAsia"/>
          <w:sz w:val="20"/>
          <w:szCs w:val="20"/>
        </w:rPr>
        <w:t>＊ブース料の負担分（1/2）とそれ以外の経費につきましては、実行委員会や各業者等に直接お支払い</w:t>
      </w:r>
    </w:p>
    <w:p w14:paraId="44ACCBFC" w14:textId="19F4BE4A" w:rsidR="000B3885" w:rsidRPr="00DF1482" w:rsidRDefault="000B3885" w:rsidP="00DF1482">
      <w:pPr>
        <w:ind w:firstLineChars="100" w:firstLine="200"/>
        <w:rPr>
          <w:rFonts w:ascii="ＭＳ 明朝" w:hAnsi="ＭＳ 明朝"/>
          <w:sz w:val="20"/>
          <w:szCs w:val="20"/>
        </w:rPr>
      </w:pPr>
      <w:r w:rsidRPr="00DF1482">
        <w:rPr>
          <w:rFonts w:ascii="ＭＳ 明朝" w:hAnsi="ＭＳ 明朝" w:hint="eastAsia"/>
          <w:sz w:val="20"/>
          <w:szCs w:val="20"/>
        </w:rPr>
        <w:t>いただきます。</w:t>
      </w:r>
    </w:p>
    <w:sectPr w:rsidR="000B3885" w:rsidRPr="00DF1482" w:rsidSect="00BB708E">
      <w:pgSz w:w="11906" w:h="16838"/>
      <w:pgMar w:top="993" w:right="1274" w:bottom="284" w:left="1276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3D0D" w14:textId="77777777" w:rsidR="00E03801" w:rsidRDefault="00E03801" w:rsidP="00C87BE9">
      <w:r>
        <w:separator/>
      </w:r>
    </w:p>
  </w:endnote>
  <w:endnote w:type="continuationSeparator" w:id="0">
    <w:p w14:paraId="2F783A93" w14:textId="77777777" w:rsidR="00E03801" w:rsidRDefault="00E03801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034C" w14:textId="77777777" w:rsidR="00E03801" w:rsidRDefault="00E03801" w:rsidP="00C87BE9">
      <w:r>
        <w:separator/>
      </w:r>
    </w:p>
  </w:footnote>
  <w:footnote w:type="continuationSeparator" w:id="0">
    <w:p w14:paraId="2BFF63D1" w14:textId="77777777" w:rsidR="00E03801" w:rsidRDefault="00E03801" w:rsidP="00C8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FC6"/>
    <w:multiLevelType w:val="hybridMultilevel"/>
    <w:tmpl w:val="27648BCC"/>
    <w:lvl w:ilvl="0" w:tplc="88802A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E5447"/>
    <w:multiLevelType w:val="hybridMultilevel"/>
    <w:tmpl w:val="D9C4C24A"/>
    <w:lvl w:ilvl="0" w:tplc="E72E5EB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642116"/>
    <w:multiLevelType w:val="hybridMultilevel"/>
    <w:tmpl w:val="769CE240"/>
    <w:lvl w:ilvl="0" w:tplc="447A7302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3" w15:restartNumberingAfterBreak="0">
    <w:nsid w:val="3C1C2B4C"/>
    <w:multiLevelType w:val="hybridMultilevel"/>
    <w:tmpl w:val="5876FB2C"/>
    <w:lvl w:ilvl="0" w:tplc="640EF5A4">
      <w:start w:val="5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" w15:restartNumberingAfterBreak="0">
    <w:nsid w:val="45953180"/>
    <w:multiLevelType w:val="hybridMultilevel"/>
    <w:tmpl w:val="1396B914"/>
    <w:lvl w:ilvl="0" w:tplc="CFFCAFE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334E69"/>
    <w:multiLevelType w:val="hybridMultilevel"/>
    <w:tmpl w:val="6E1EF4E4"/>
    <w:lvl w:ilvl="0" w:tplc="4B0A2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601AD7"/>
    <w:multiLevelType w:val="hybridMultilevel"/>
    <w:tmpl w:val="7A625DEA"/>
    <w:lvl w:ilvl="0" w:tplc="CFBA8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1950E6"/>
    <w:multiLevelType w:val="hybridMultilevel"/>
    <w:tmpl w:val="9F6C6662"/>
    <w:lvl w:ilvl="0" w:tplc="3E689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792CF6"/>
    <w:multiLevelType w:val="hybridMultilevel"/>
    <w:tmpl w:val="68EEED84"/>
    <w:lvl w:ilvl="0" w:tplc="CDD29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C3430B"/>
    <w:multiLevelType w:val="hybridMultilevel"/>
    <w:tmpl w:val="45D0D382"/>
    <w:lvl w:ilvl="0" w:tplc="2E469114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0" w15:restartNumberingAfterBreak="0">
    <w:nsid w:val="766F5F64"/>
    <w:multiLevelType w:val="hybridMultilevel"/>
    <w:tmpl w:val="FFD2A2AE"/>
    <w:lvl w:ilvl="0" w:tplc="AD6EFC84">
      <w:start w:val="1"/>
      <w:numFmt w:val="decimalEnclosedCircle"/>
      <w:lvlText w:val="%1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1078669036">
    <w:abstractNumId w:val="0"/>
  </w:num>
  <w:num w:numId="2" w16cid:durableId="667367779">
    <w:abstractNumId w:val="1"/>
  </w:num>
  <w:num w:numId="3" w16cid:durableId="1956865865">
    <w:abstractNumId w:val="7"/>
  </w:num>
  <w:num w:numId="4" w16cid:durableId="2136478918">
    <w:abstractNumId w:val="2"/>
  </w:num>
  <w:num w:numId="5" w16cid:durableId="1723744843">
    <w:abstractNumId w:val="6"/>
  </w:num>
  <w:num w:numId="6" w16cid:durableId="2093774684">
    <w:abstractNumId w:val="10"/>
  </w:num>
  <w:num w:numId="7" w16cid:durableId="485905210">
    <w:abstractNumId w:val="9"/>
  </w:num>
  <w:num w:numId="8" w16cid:durableId="1947882427">
    <w:abstractNumId w:val="4"/>
  </w:num>
  <w:num w:numId="9" w16cid:durableId="1789548834">
    <w:abstractNumId w:val="5"/>
  </w:num>
  <w:num w:numId="10" w16cid:durableId="1424689137">
    <w:abstractNumId w:val="8"/>
  </w:num>
  <w:num w:numId="11" w16cid:durableId="555554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707CC"/>
    <w:rsid w:val="00075B24"/>
    <w:rsid w:val="000834F5"/>
    <w:rsid w:val="000B3885"/>
    <w:rsid w:val="000D00B7"/>
    <w:rsid w:val="000E0849"/>
    <w:rsid w:val="00106560"/>
    <w:rsid w:val="001136C8"/>
    <w:rsid w:val="0011466E"/>
    <w:rsid w:val="00127810"/>
    <w:rsid w:val="0013328D"/>
    <w:rsid w:val="00141CCE"/>
    <w:rsid w:val="00147985"/>
    <w:rsid w:val="0015027F"/>
    <w:rsid w:val="00161750"/>
    <w:rsid w:val="0017563B"/>
    <w:rsid w:val="0017716C"/>
    <w:rsid w:val="00184ADB"/>
    <w:rsid w:val="001A149B"/>
    <w:rsid w:val="001C72ED"/>
    <w:rsid w:val="001D2D0A"/>
    <w:rsid w:val="001D7D66"/>
    <w:rsid w:val="001F107A"/>
    <w:rsid w:val="002278D3"/>
    <w:rsid w:val="00230526"/>
    <w:rsid w:val="00231C96"/>
    <w:rsid w:val="00240AA5"/>
    <w:rsid w:val="00241E6E"/>
    <w:rsid w:val="0024496E"/>
    <w:rsid w:val="002517BB"/>
    <w:rsid w:val="00262682"/>
    <w:rsid w:val="00280B1B"/>
    <w:rsid w:val="002F2F9A"/>
    <w:rsid w:val="002F6980"/>
    <w:rsid w:val="003009BD"/>
    <w:rsid w:val="003317B4"/>
    <w:rsid w:val="00335263"/>
    <w:rsid w:val="00345B56"/>
    <w:rsid w:val="00357089"/>
    <w:rsid w:val="00365427"/>
    <w:rsid w:val="003852AC"/>
    <w:rsid w:val="00385894"/>
    <w:rsid w:val="003A34BC"/>
    <w:rsid w:val="003C1D15"/>
    <w:rsid w:val="003C5886"/>
    <w:rsid w:val="003E0977"/>
    <w:rsid w:val="003E6A0A"/>
    <w:rsid w:val="003E6A0B"/>
    <w:rsid w:val="0040420F"/>
    <w:rsid w:val="00405AB4"/>
    <w:rsid w:val="00415918"/>
    <w:rsid w:val="00434EC8"/>
    <w:rsid w:val="00443DA2"/>
    <w:rsid w:val="00482166"/>
    <w:rsid w:val="0048492A"/>
    <w:rsid w:val="00494C53"/>
    <w:rsid w:val="004C36AA"/>
    <w:rsid w:val="004C7831"/>
    <w:rsid w:val="004D76BC"/>
    <w:rsid w:val="00500068"/>
    <w:rsid w:val="00501A03"/>
    <w:rsid w:val="005110CD"/>
    <w:rsid w:val="00515830"/>
    <w:rsid w:val="00544908"/>
    <w:rsid w:val="0054560F"/>
    <w:rsid w:val="00547E55"/>
    <w:rsid w:val="00550C0E"/>
    <w:rsid w:val="0055440B"/>
    <w:rsid w:val="005751EC"/>
    <w:rsid w:val="0057759E"/>
    <w:rsid w:val="00590A85"/>
    <w:rsid w:val="00592E7A"/>
    <w:rsid w:val="00592F17"/>
    <w:rsid w:val="00596E71"/>
    <w:rsid w:val="005A24B8"/>
    <w:rsid w:val="005A70AC"/>
    <w:rsid w:val="005C03EF"/>
    <w:rsid w:val="005D2102"/>
    <w:rsid w:val="005E633C"/>
    <w:rsid w:val="005E67AB"/>
    <w:rsid w:val="005F0552"/>
    <w:rsid w:val="00620631"/>
    <w:rsid w:val="00625E13"/>
    <w:rsid w:val="0065225C"/>
    <w:rsid w:val="006569A4"/>
    <w:rsid w:val="00676A40"/>
    <w:rsid w:val="006819EB"/>
    <w:rsid w:val="006833B4"/>
    <w:rsid w:val="006A7A83"/>
    <w:rsid w:val="006E368E"/>
    <w:rsid w:val="00756BAF"/>
    <w:rsid w:val="0076190F"/>
    <w:rsid w:val="00782AD8"/>
    <w:rsid w:val="007A02AC"/>
    <w:rsid w:val="007A6F60"/>
    <w:rsid w:val="007C2531"/>
    <w:rsid w:val="007F0AE9"/>
    <w:rsid w:val="007F2643"/>
    <w:rsid w:val="00812DB0"/>
    <w:rsid w:val="00836EE9"/>
    <w:rsid w:val="00842EA8"/>
    <w:rsid w:val="0085640B"/>
    <w:rsid w:val="00865373"/>
    <w:rsid w:val="00867477"/>
    <w:rsid w:val="00872301"/>
    <w:rsid w:val="008838B5"/>
    <w:rsid w:val="00884264"/>
    <w:rsid w:val="00890FC9"/>
    <w:rsid w:val="008B7CB6"/>
    <w:rsid w:val="008C2377"/>
    <w:rsid w:val="008C5382"/>
    <w:rsid w:val="008D4417"/>
    <w:rsid w:val="008D59E7"/>
    <w:rsid w:val="008F050F"/>
    <w:rsid w:val="008F680E"/>
    <w:rsid w:val="00907449"/>
    <w:rsid w:val="00914BF6"/>
    <w:rsid w:val="00917087"/>
    <w:rsid w:val="00924333"/>
    <w:rsid w:val="0095624A"/>
    <w:rsid w:val="009701D1"/>
    <w:rsid w:val="00973B91"/>
    <w:rsid w:val="00995918"/>
    <w:rsid w:val="00996564"/>
    <w:rsid w:val="009C1DE8"/>
    <w:rsid w:val="009C7A5A"/>
    <w:rsid w:val="009D2885"/>
    <w:rsid w:val="009E69B9"/>
    <w:rsid w:val="009F1A8F"/>
    <w:rsid w:val="009F77ED"/>
    <w:rsid w:val="00A20FED"/>
    <w:rsid w:val="00A43327"/>
    <w:rsid w:val="00A56A5F"/>
    <w:rsid w:val="00A80682"/>
    <w:rsid w:val="00A81951"/>
    <w:rsid w:val="00AA4EDE"/>
    <w:rsid w:val="00AC060A"/>
    <w:rsid w:val="00AD57EC"/>
    <w:rsid w:val="00AE645D"/>
    <w:rsid w:val="00B02CEC"/>
    <w:rsid w:val="00B330DB"/>
    <w:rsid w:val="00B40D1B"/>
    <w:rsid w:val="00B56644"/>
    <w:rsid w:val="00B66395"/>
    <w:rsid w:val="00B8189E"/>
    <w:rsid w:val="00B83833"/>
    <w:rsid w:val="00BB708E"/>
    <w:rsid w:val="00BC1355"/>
    <w:rsid w:val="00BF2DA3"/>
    <w:rsid w:val="00C00DD3"/>
    <w:rsid w:val="00C042C4"/>
    <w:rsid w:val="00C132C0"/>
    <w:rsid w:val="00C27CFB"/>
    <w:rsid w:val="00C35225"/>
    <w:rsid w:val="00C50AFC"/>
    <w:rsid w:val="00C52C63"/>
    <w:rsid w:val="00C817DB"/>
    <w:rsid w:val="00C86C9A"/>
    <w:rsid w:val="00C87BE9"/>
    <w:rsid w:val="00C91FAA"/>
    <w:rsid w:val="00CF28CE"/>
    <w:rsid w:val="00D65CFE"/>
    <w:rsid w:val="00DA3243"/>
    <w:rsid w:val="00DB398B"/>
    <w:rsid w:val="00DC2F12"/>
    <w:rsid w:val="00DE2AE6"/>
    <w:rsid w:val="00DE4515"/>
    <w:rsid w:val="00DE6211"/>
    <w:rsid w:val="00DF1482"/>
    <w:rsid w:val="00E0299B"/>
    <w:rsid w:val="00E03801"/>
    <w:rsid w:val="00E05078"/>
    <w:rsid w:val="00E24F1E"/>
    <w:rsid w:val="00E328D4"/>
    <w:rsid w:val="00E333E9"/>
    <w:rsid w:val="00E35BAE"/>
    <w:rsid w:val="00E41443"/>
    <w:rsid w:val="00E42856"/>
    <w:rsid w:val="00E62B65"/>
    <w:rsid w:val="00E66C17"/>
    <w:rsid w:val="00E67E9B"/>
    <w:rsid w:val="00E7210E"/>
    <w:rsid w:val="00E73FF6"/>
    <w:rsid w:val="00E7426A"/>
    <w:rsid w:val="00E775CA"/>
    <w:rsid w:val="00E9702D"/>
    <w:rsid w:val="00EA25D2"/>
    <w:rsid w:val="00EA5B6B"/>
    <w:rsid w:val="00EC5633"/>
    <w:rsid w:val="00F1792E"/>
    <w:rsid w:val="00F25A82"/>
    <w:rsid w:val="00F5677E"/>
    <w:rsid w:val="00F6703B"/>
    <w:rsid w:val="00F74808"/>
    <w:rsid w:val="00FA54D3"/>
    <w:rsid w:val="00FC32F9"/>
    <w:rsid w:val="00FC5661"/>
    <w:rsid w:val="00FC7E75"/>
    <w:rsid w:val="00FD2E7E"/>
    <w:rsid w:val="00FD747A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D1544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C52C6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C63"/>
    <w:pPr>
      <w:widowControl/>
      <w:ind w:leftChars="400" w:left="840"/>
      <w:jc w:val="left"/>
    </w:pPr>
    <w:rPr>
      <w:rFonts w:eastAsia="ＭＳ Ｐゴシック" w:cs="ＭＳ Ｐゴシック"/>
      <w:sz w:val="24"/>
      <w:szCs w:val="22"/>
    </w:rPr>
  </w:style>
  <w:style w:type="table" w:customStyle="1" w:styleId="9">
    <w:name w:val="表 (格子)9"/>
    <w:basedOn w:val="a1"/>
    <w:next w:val="aa"/>
    <w:uiPriority w:val="59"/>
    <w:rsid w:val="00C52C6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7716C"/>
    <w:pPr>
      <w:jc w:val="center"/>
    </w:pPr>
    <w:rPr>
      <w:rFonts w:ascii="ＭＳ 明朝" w:hAnsi="ＭＳ 明朝"/>
      <w:b/>
      <w:sz w:val="24"/>
    </w:rPr>
  </w:style>
  <w:style w:type="character" w:customStyle="1" w:styleId="ad">
    <w:name w:val="記 (文字)"/>
    <w:basedOn w:val="a0"/>
    <w:link w:val="ac"/>
    <w:uiPriority w:val="99"/>
    <w:rsid w:val="0017716C"/>
    <w:rPr>
      <w:rFonts w:ascii="ＭＳ 明朝" w:hAnsi="ＭＳ 明朝"/>
      <w:b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7716C"/>
    <w:pPr>
      <w:jc w:val="right"/>
    </w:pPr>
    <w:rPr>
      <w:rFonts w:ascii="ＭＳ 明朝" w:hAnsi="ＭＳ 明朝"/>
      <w:b/>
      <w:sz w:val="24"/>
    </w:rPr>
  </w:style>
  <w:style w:type="character" w:customStyle="1" w:styleId="af">
    <w:name w:val="結語 (文字)"/>
    <w:basedOn w:val="a0"/>
    <w:link w:val="ae"/>
    <w:uiPriority w:val="99"/>
    <w:rsid w:val="0017716C"/>
    <w:rPr>
      <w:rFonts w:ascii="ＭＳ 明朝" w:hAnsi="ＭＳ 明朝"/>
      <w:b/>
      <w:kern w:val="2"/>
      <w:sz w:val="24"/>
      <w:szCs w:val="24"/>
    </w:rPr>
  </w:style>
  <w:style w:type="character" w:styleId="af0">
    <w:name w:val="Hyperlink"/>
    <w:uiPriority w:val="99"/>
    <w:unhideWhenUsed/>
    <w:rsid w:val="0017716C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20631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C135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0B38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B3885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D66F-02C4-4F61-BFFD-C457181C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</TotalTime>
  <Pages>1</Pages>
  <Words>547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敦子 梅谷</cp:lastModifiedBy>
  <cp:revision>5</cp:revision>
  <cp:lastPrinted>2023-07-19T07:04:00Z</cp:lastPrinted>
  <dcterms:created xsi:type="dcterms:W3CDTF">2023-07-11T01:35:00Z</dcterms:created>
  <dcterms:modified xsi:type="dcterms:W3CDTF">2023-07-24T04:49:00Z</dcterms:modified>
</cp:coreProperties>
</file>